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37" w:rsidRPr="00E053AB" w:rsidRDefault="00E053AB" w:rsidP="00E053AB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-201881</wp:posOffset>
                </wp:positionH>
                <wp:positionV relativeFrom="paragraph">
                  <wp:posOffset>213756</wp:posOffset>
                </wp:positionV>
                <wp:extent cx="6329549" cy="2173184"/>
                <wp:effectExtent l="0" t="0" r="1460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549" cy="21731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5.9pt;margin-top:16.85pt;width:498.4pt;height:17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" filled="f" strokecolor="#4f81bd [3204]" strokeweight="2pt"/>
            </w:pict>
          </mc:Fallback>
        </mc:AlternateContent>
      </w:r>
      <w:r w:rsidR="00692F2B" w:rsidRPr="00E053AB">
        <w:rPr>
          <w:rFonts w:ascii="Arial Rounded MT Bold" w:hAnsi="Arial Rounded MT Bold"/>
          <w:b/>
          <w:sz w:val="28"/>
          <w:szCs w:val="28"/>
        </w:rPr>
        <w:t>AASCA Conference Application</w:t>
      </w:r>
    </w:p>
    <w:p w:rsidR="00692F2B" w:rsidRDefault="00692F2B">
      <w:r>
        <w:t>Host School Name(s): _________________________________________________________________</w:t>
      </w:r>
    </w:p>
    <w:p w:rsidR="00692F2B" w:rsidRDefault="00692F2B">
      <w:r>
        <w:t>Host School District: ____________________________</w:t>
      </w:r>
      <w:r>
        <w:tab/>
      </w:r>
      <w:r>
        <w:tab/>
        <w:t>Proposed Date: _________________</w:t>
      </w:r>
    </w:p>
    <w:p w:rsidR="00692F2B" w:rsidRDefault="00692F2B">
      <w:r>
        <w:t>Conference Chairperson: _________________________</w:t>
      </w:r>
      <w:r>
        <w:tab/>
      </w:r>
      <w:r>
        <w:tab/>
        <w:t>Phone: ________________________</w:t>
      </w:r>
    </w:p>
    <w:p w:rsidR="00692F2B" w:rsidRDefault="00692F2B">
      <w:r>
        <w:t>E-mail: ________________________________________</w:t>
      </w:r>
    </w:p>
    <w:p w:rsidR="00692F2B" w:rsidRDefault="00692F2B">
      <w:r>
        <w:t>Which conference are you applying to host?</w:t>
      </w:r>
      <w:r>
        <w:tab/>
      </w:r>
      <w:r>
        <w:rPr>
          <w:rFonts w:ascii="Courier New" w:hAnsi="Courier New" w:cs="Courier New"/>
        </w:rPr>
        <w:sym w:font="Symbol" w:char="F09B"/>
      </w:r>
      <w:r>
        <w:t xml:space="preserve"> Senior High (ASLC)</w:t>
      </w:r>
      <w:r>
        <w:tab/>
      </w:r>
      <w:r>
        <w:tab/>
      </w:r>
      <w:r>
        <w:sym w:font="Symbol" w:char="F09B"/>
      </w:r>
      <w:r>
        <w:t xml:space="preserve"> Junior High (JHLC)</w:t>
      </w:r>
      <w:r w:rsidR="00E053AB" w:rsidRPr="00E053AB">
        <w:rPr>
          <w:rFonts w:ascii="Arial Rounded MT Bold" w:hAnsi="Arial Rounded MT Bold"/>
          <w:b/>
          <w:noProof/>
          <w:sz w:val="28"/>
          <w:szCs w:val="28"/>
        </w:rPr>
        <w:t xml:space="preserve"> </w:t>
      </w:r>
    </w:p>
    <w:p w:rsidR="00692F2B" w:rsidRDefault="00692F2B">
      <w:r>
        <w:t>Which year(s) are you interested in hosting?   ____________________________________________</w:t>
      </w:r>
    </w:p>
    <w:p w:rsidR="00E053AB" w:rsidRDefault="00E053AB" w:rsidP="00692F2B"/>
    <w:p w:rsidR="00E053AB" w:rsidRDefault="00E053AB" w:rsidP="00692F2B">
      <w:r>
        <w:rPr>
          <w:rFonts w:ascii="Arial Rounded MT Bold" w:hAnsi="Arial Rounded MT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6A9E6" wp14:editId="41F0CDB2">
                <wp:simplePos x="0" y="0"/>
                <wp:positionH relativeFrom="column">
                  <wp:posOffset>-201881</wp:posOffset>
                </wp:positionH>
                <wp:positionV relativeFrom="paragraph">
                  <wp:posOffset>122365</wp:posOffset>
                </wp:positionV>
                <wp:extent cx="6329045" cy="3348842"/>
                <wp:effectExtent l="0" t="0" r="1460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33488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9pt;margin-top:9.65pt;width:498.35pt;height:26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" filled="f" strokecolor="#4f81bd [3204]" strokeweight="2pt"/>
            </w:pict>
          </mc:Fallback>
        </mc:AlternateContent>
      </w:r>
    </w:p>
    <w:p w:rsidR="00692F2B" w:rsidRDefault="00692F2B" w:rsidP="00692F2B">
      <w:r>
        <w:t>Conference Theme: _________________________________________________________________</w:t>
      </w:r>
    </w:p>
    <w:p w:rsidR="00692F2B" w:rsidRDefault="00692F2B" w:rsidP="00692F2B">
      <w:r>
        <w:t>Please identify keynote speakers (if information is available) here:</w:t>
      </w:r>
    </w:p>
    <w:p w:rsidR="00692F2B" w:rsidRDefault="00692F2B" w:rsidP="00692F2B"/>
    <w:p w:rsidR="00692F2B" w:rsidRDefault="00692F2B" w:rsidP="00692F2B">
      <w:r>
        <w:t>How many students are you able to host at your conference? __________________</w:t>
      </w:r>
    </w:p>
    <w:p w:rsidR="00692F2B" w:rsidRDefault="00692F2B" w:rsidP="00692F2B">
      <w:r>
        <w:t xml:space="preserve">Will you be billeting students at your conference? </w:t>
      </w:r>
      <w:r>
        <w:tab/>
      </w:r>
      <w:r>
        <w:sym w:font="Symbol" w:char="F09B"/>
      </w:r>
      <w:r>
        <w:t xml:space="preserve"> YES</w:t>
      </w:r>
      <w:r>
        <w:tab/>
      </w:r>
      <w:r>
        <w:sym w:font="Symbol" w:char="F09B"/>
      </w:r>
      <w:r>
        <w:t xml:space="preserve"> NO</w:t>
      </w:r>
    </w:p>
    <w:p w:rsidR="00692F2B" w:rsidRDefault="00692F2B" w:rsidP="00692F2B">
      <w:r>
        <w:t>Hotel for advisors/students: ____________________________</w:t>
      </w:r>
      <w:r>
        <w:tab/>
        <w:t>Cost/room: _____________________</w:t>
      </w:r>
    </w:p>
    <w:p w:rsidR="00692F2B" w:rsidRDefault="00692F2B" w:rsidP="00692F2B">
      <w:r>
        <w:t>Please identify any conference partners/sponsors:</w:t>
      </w:r>
    </w:p>
    <w:p w:rsidR="00692F2B" w:rsidRDefault="00692F2B" w:rsidP="00692F2B"/>
    <w:p w:rsidR="00E053AB" w:rsidRDefault="00E053AB" w:rsidP="00692F2B"/>
    <w:p w:rsidR="00E053AB" w:rsidRDefault="00E053AB" w:rsidP="00692F2B"/>
    <w:p w:rsidR="00692F2B" w:rsidRDefault="00462EAE" w:rsidP="00692F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-201881</wp:posOffset>
                </wp:positionH>
                <wp:positionV relativeFrom="paragraph">
                  <wp:posOffset>194500</wp:posOffset>
                </wp:positionV>
                <wp:extent cx="6329045" cy="2161309"/>
                <wp:effectExtent l="0" t="0" r="1460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21613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5.9pt;margin-top:15.3pt;width:498.35pt;height:17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" filled="f" strokecolor="#4f81bd [3204]" strokeweight="2pt"/>
            </w:pict>
          </mc:Fallback>
        </mc:AlternateContent>
      </w:r>
      <w:r w:rsidR="00692F2B">
        <w:t>Why would you like to host this conference?</w:t>
      </w:r>
    </w:p>
    <w:p w:rsidR="00692F2B" w:rsidRDefault="00692F2B" w:rsidP="00692F2B"/>
    <w:p w:rsidR="00692F2B" w:rsidRDefault="00692F2B" w:rsidP="00692F2B"/>
    <w:p w:rsidR="00E053AB" w:rsidRDefault="00E053AB" w:rsidP="00692F2B"/>
    <w:p w:rsidR="00E053AB" w:rsidRDefault="00E053AB" w:rsidP="00692F2B"/>
    <w:p w:rsidR="00E053AB" w:rsidRDefault="00E053AB" w:rsidP="00692F2B"/>
    <w:p w:rsidR="00692F2B" w:rsidRDefault="00462EAE" w:rsidP="00692F2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56E2A" wp14:editId="604009F0">
                <wp:simplePos x="0" y="0"/>
                <wp:positionH relativeFrom="column">
                  <wp:posOffset>-167640</wp:posOffset>
                </wp:positionH>
                <wp:positionV relativeFrom="paragraph">
                  <wp:posOffset>199390</wp:posOffset>
                </wp:positionV>
                <wp:extent cx="6329045" cy="2160905"/>
                <wp:effectExtent l="0" t="0" r="1460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2160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3.2pt;margin-top:15.7pt;width:498.35pt;height:17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" filled="f" strokecolor="#4f81bd [3204]" strokeweight="2pt"/>
            </w:pict>
          </mc:Fallback>
        </mc:AlternateContent>
      </w:r>
      <w:r w:rsidR="00692F2B">
        <w:t>How will students be involved in organizing/running this conference?</w:t>
      </w:r>
    </w:p>
    <w:p w:rsidR="00692F2B" w:rsidRDefault="00692F2B" w:rsidP="00692F2B"/>
    <w:p w:rsidR="00E053AB" w:rsidRDefault="00E053AB" w:rsidP="00692F2B"/>
    <w:p w:rsidR="00E053AB" w:rsidRDefault="00E053AB" w:rsidP="00692F2B"/>
    <w:p w:rsidR="00692F2B" w:rsidRDefault="00692F2B" w:rsidP="00692F2B"/>
    <w:p w:rsidR="00CF37B7" w:rsidRDefault="00CF37B7" w:rsidP="00692F2B"/>
    <w:p w:rsidR="00CF37B7" w:rsidRDefault="00CF37B7" w:rsidP="00692F2B"/>
    <w:p w:rsidR="00CF37B7" w:rsidRDefault="00CF37B7" w:rsidP="00692F2B"/>
    <w:p w:rsidR="00692F2B" w:rsidRDefault="00CF37B7" w:rsidP="00692F2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C380E" wp14:editId="530F3D96">
                <wp:simplePos x="0" y="0"/>
                <wp:positionH relativeFrom="column">
                  <wp:posOffset>-170180</wp:posOffset>
                </wp:positionH>
                <wp:positionV relativeFrom="paragraph">
                  <wp:posOffset>267970</wp:posOffset>
                </wp:positionV>
                <wp:extent cx="6329045" cy="2160905"/>
                <wp:effectExtent l="0" t="0" r="1460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2160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3.4pt;margin-top:21.1pt;width:498.35pt;height:17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" filled="f" strokecolor="#4f81bd [3204]" strokeweight="2pt"/>
            </w:pict>
          </mc:Fallback>
        </mc:AlternateContent>
      </w:r>
      <w:r w:rsidR="00E053AB">
        <w:t>Please include a list of possible student/advisor workshops:</w:t>
      </w:r>
    </w:p>
    <w:p w:rsidR="00E053AB" w:rsidRDefault="00E053AB" w:rsidP="00692F2B"/>
    <w:p w:rsidR="00E053AB" w:rsidRDefault="00E053AB" w:rsidP="00692F2B"/>
    <w:p w:rsidR="00E053AB" w:rsidRDefault="00E053AB" w:rsidP="00692F2B"/>
    <w:p w:rsidR="00E053AB" w:rsidRDefault="00E053AB" w:rsidP="00692F2B"/>
    <w:p w:rsidR="00CF37B7" w:rsidRDefault="00CF37B7" w:rsidP="00692F2B"/>
    <w:p w:rsidR="00CF37B7" w:rsidRDefault="00CF37B7" w:rsidP="00692F2B"/>
    <w:p w:rsidR="00CF37B7" w:rsidRDefault="00CF37B7" w:rsidP="00692F2B"/>
    <w:p w:rsidR="00CF37B7" w:rsidRDefault="00CF37B7" w:rsidP="00692F2B"/>
    <w:p w:rsidR="00CF37B7" w:rsidRDefault="00CF37B7" w:rsidP="00692F2B"/>
    <w:p w:rsidR="00CF37B7" w:rsidRDefault="00CF37B7" w:rsidP="00692F2B"/>
    <w:p w:rsidR="00CF37B7" w:rsidRDefault="00CF37B7" w:rsidP="00692F2B"/>
    <w:p w:rsidR="00CF37B7" w:rsidRDefault="00CF37B7" w:rsidP="00692F2B"/>
    <w:p w:rsidR="00E053AB" w:rsidRDefault="00E053AB" w:rsidP="00E053AB">
      <w:pPr>
        <w:jc w:val="center"/>
        <w:rPr>
          <w:b/>
          <w:i/>
        </w:rPr>
      </w:pPr>
      <w:r w:rsidRPr="00E053AB">
        <w:rPr>
          <w:b/>
          <w:i/>
          <w:sz w:val="24"/>
          <w:szCs w:val="24"/>
        </w:rPr>
        <w:t xml:space="preserve">Please attach a tentative itinerary and a letter of support </w:t>
      </w:r>
      <w:r>
        <w:rPr>
          <w:b/>
          <w:i/>
          <w:sz w:val="24"/>
          <w:szCs w:val="24"/>
        </w:rPr>
        <w:br/>
      </w:r>
      <w:r w:rsidRPr="00E053AB">
        <w:rPr>
          <w:b/>
          <w:i/>
          <w:sz w:val="24"/>
          <w:szCs w:val="24"/>
        </w:rPr>
        <w:t>from the HOST SCHOOL PRINCIPAL and SCHOOL BOARD</w:t>
      </w:r>
      <w:r w:rsidRPr="00E053AB">
        <w:rPr>
          <w:b/>
          <w:i/>
        </w:rPr>
        <w:t>.</w:t>
      </w:r>
    </w:p>
    <w:p w:rsidR="00E053AB" w:rsidRDefault="00E053AB" w:rsidP="00E053AB">
      <w:pPr>
        <w:jc w:val="center"/>
        <w:rPr>
          <w:b/>
          <w:i/>
        </w:rPr>
      </w:pPr>
    </w:p>
    <w:p w:rsidR="00E053AB" w:rsidRPr="00E053AB" w:rsidRDefault="00E053AB" w:rsidP="00E053AB">
      <w:pPr>
        <w:jc w:val="center"/>
        <w:rPr>
          <w:b/>
          <w:i/>
          <w:sz w:val="24"/>
          <w:szCs w:val="24"/>
        </w:rPr>
      </w:pPr>
    </w:p>
    <w:p w:rsidR="00692F2B" w:rsidRPr="004E7F9E" w:rsidRDefault="00E053AB" w:rsidP="004E7F9E">
      <w:pPr>
        <w:jc w:val="center"/>
        <w:rPr>
          <w:b/>
        </w:rPr>
      </w:pPr>
      <w:r w:rsidRPr="00E053AB">
        <w:rPr>
          <w:b/>
        </w:rPr>
        <w:t xml:space="preserve">Submit this application to </w:t>
      </w:r>
      <w:hyperlink r:id="rId5" w:history="1">
        <w:r>
          <w:rPr>
            <w:rStyle w:val="Hyperlink"/>
            <w:b/>
          </w:rPr>
          <w:t>aasca.leadership@gmail.com</w:t>
        </w:r>
      </w:hyperlink>
      <w:bookmarkStart w:id="0" w:name="_GoBack"/>
      <w:bookmarkEnd w:id="0"/>
    </w:p>
    <w:sectPr w:rsidR="00692F2B" w:rsidRPr="004E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9A"/>
    <w:rsid w:val="000A2D9A"/>
    <w:rsid w:val="00462EAE"/>
    <w:rsid w:val="004E7F9E"/>
    <w:rsid w:val="00581A82"/>
    <w:rsid w:val="00692F2B"/>
    <w:rsid w:val="0070512A"/>
    <w:rsid w:val="00AA15EB"/>
    <w:rsid w:val="00CF37B7"/>
    <w:rsid w:val="00D01168"/>
    <w:rsid w:val="00D63BAB"/>
    <w:rsid w:val="00E0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F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F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ca.leadership@gmail.com?subject=Conference%20Appl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8197AD1D.dotm</Template>
  <TotalTime>10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3</cp:revision>
  <dcterms:created xsi:type="dcterms:W3CDTF">2016-10-12T17:44:00Z</dcterms:created>
  <dcterms:modified xsi:type="dcterms:W3CDTF">2016-10-12T17:53:00Z</dcterms:modified>
</cp:coreProperties>
</file>